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0876" w14:textId="77777777" w:rsidR="00FE067E" w:rsidRDefault="00CD36CF" w:rsidP="00EF6030">
      <w:pPr>
        <w:pStyle w:val="TitlePageOrigin"/>
      </w:pPr>
      <w:r>
        <w:t>WEST virginia legislature</w:t>
      </w:r>
    </w:p>
    <w:p w14:paraId="2B5F8503" w14:textId="77777777" w:rsidR="00CD36CF" w:rsidRDefault="00CD36CF" w:rsidP="00EF6030">
      <w:pPr>
        <w:pStyle w:val="TitlePageSession"/>
      </w:pPr>
      <w:r>
        <w:t>20</w:t>
      </w:r>
      <w:r w:rsidR="006565E8">
        <w:t>2</w:t>
      </w:r>
      <w:r w:rsidR="00410475">
        <w:t>3</w:t>
      </w:r>
      <w:r>
        <w:t xml:space="preserve"> regular session</w:t>
      </w:r>
    </w:p>
    <w:p w14:paraId="0A7E9E88" w14:textId="77777777" w:rsidR="00CD36CF" w:rsidRDefault="009C0C1B" w:rsidP="00EF6030">
      <w:pPr>
        <w:pStyle w:val="TitlePageBillPrefix"/>
      </w:pPr>
      <w:sdt>
        <w:sdtPr>
          <w:tag w:val="IntroDate"/>
          <w:id w:val="-1236936958"/>
          <w:placeholder>
            <w:docPart w:val="2133976F94C64EF5A809182E17CDEBB5"/>
          </w:placeholder>
          <w:text/>
        </w:sdtPr>
        <w:sdtEndPr/>
        <w:sdtContent>
          <w:r w:rsidR="00AC3B58">
            <w:t>Committee Substitute</w:t>
          </w:r>
        </w:sdtContent>
      </w:sdt>
    </w:p>
    <w:p w14:paraId="36948419" w14:textId="77777777" w:rsidR="00AC3B58" w:rsidRPr="00AC3B58" w:rsidRDefault="00AC3B58" w:rsidP="00EF6030">
      <w:pPr>
        <w:pStyle w:val="TitlePageBillPrefix"/>
      </w:pPr>
      <w:r>
        <w:t>for</w:t>
      </w:r>
    </w:p>
    <w:p w14:paraId="7A9C91DD" w14:textId="77777777" w:rsidR="00CD36CF" w:rsidRDefault="009C0C1B" w:rsidP="00EF6030">
      <w:pPr>
        <w:pStyle w:val="BillNumber"/>
      </w:pPr>
      <w:sdt>
        <w:sdtPr>
          <w:tag w:val="Chamber"/>
          <w:id w:val="893011969"/>
          <w:lock w:val="sdtLocked"/>
          <w:placeholder>
            <w:docPart w:val="10C76716B50F4298BEDCF191C5777B4B"/>
          </w:placeholder>
          <w:dropDownList>
            <w:listItem w:displayText="House" w:value="House"/>
            <w:listItem w:displayText="Senate" w:value="Senate"/>
          </w:dropDownList>
        </w:sdtPr>
        <w:sdtEndPr/>
        <w:sdtContent>
          <w:r w:rsidR="00105F9E">
            <w:t>Senate</w:t>
          </w:r>
        </w:sdtContent>
      </w:sdt>
      <w:r w:rsidR="00303684">
        <w:t xml:space="preserve"> </w:t>
      </w:r>
      <w:r w:rsidR="00CD36CF">
        <w:t xml:space="preserve">Bill </w:t>
      </w:r>
      <w:sdt>
        <w:sdtPr>
          <w:tag w:val="BNum"/>
          <w:id w:val="1645317809"/>
          <w:lock w:val="sdtLocked"/>
          <w:placeholder>
            <w:docPart w:val="00B67ABE02CD4239A47AB5D20D3F46D4"/>
          </w:placeholder>
          <w:text/>
        </w:sdtPr>
        <w:sdtEndPr/>
        <w:sdtContent>
          <w:r w:rsidR="00105F9E" w:rsidRPr="00105F9E">
            <w:t>356</w:t>
          </w:r>
        </w:sdtContent>
      </w:sdt>
    </w:p>
    <w:p w14:paraId="6394C2DE" w14:textId="77777777" w:rsidR="00105F9E" w:rsidRDefault="00105F9E" w:rsidP="00EF6030">
      <w:pPr>
        <w:pStyle w:val="References"/>
        <w:rPr>
          <w:smallCaps/>
        </w:rPr>
      </w:pPr>
      <w:r>
        <w:rPr>
          <w:smallCaps/>
        </w:rPr>
        <w:t>BY Senator Woodrum</w:t>
      </w:r>
    </w:p>
    <w:p w14:paraId="5D04BAF4" w14:textId="68B74516" w:rsidR="00105F9E" w:rsidRDefault="00CD36CF" w:rsidP="00EF6030">
      <w:pPr>
        <w:pStyle w:val="References"/>
      </w:pPr>
      <w:r>
        <w:t>[</w:t>
      </w:r>
      <w:r w:rsidR="00002112">
        <w:t xml:space="preserve">Originating in the Committee on </w:t>
      </w:r>
      <w:sdt>
        <w:sdtPr>
          <w:tag w:val="References"/>
          <w:id w:val="-1043047873"/>
          <w:placeholder>
            <w:docPart w:val="3B1FA6D83E3A432FA1D4DD7BC22B1680"/>
          </w:placeholder>
          <w:text w:multiLine="1"/>
        </w:sdtPr>
        <w:sdtEndPr/>
        <w:sdtContent>
          <w:r w:rsidR="000439D2">
            <w:t>the Judiciary</w:t>
          </w:r>
        </w:sdtContent>
      </w:sdt>
      <w:r w:rsidR="00002112">
        <w:t xml:space="preserve">; reported on </w:t>
      </w:r>
      <w:sdt>
        <w:sdtPr>
          <w:id w:val="-32107996"/>
          <w:placeholder>
            <w:docPart w:val="3C75FFA4FE224C84964330025FA8B7C6"/>
          </w:placeholder>
          <w:text/>
        </w:sdtPr>
        <w:sdtEndPr/>
        <w:sdtContent>
          <w:r w:rsidR="009865BE">
            <w:t>January 2</w:t>
          </w:r>
          <w:r w:rsidR="009C0C1B">
            <w:t>6</w:t>
          </w:r>
          <w:r w:rsidR="009865BE">
            <w:t>, 2023</w:t>
          </w:r>
        </w:sdtContent>
      </w:sdt>
      <w:r>
        <w:t>]</w:t>
      </w:r>
    </w:p>
    <w:p w14:paraId="19850998" w14:textId="77777777" w:rsidR="00105F9E" w:rsidRDefault="00105F9E" w:rsidP="00105F9E">
      <w:pPr>
        <w:pStyle w:val="TitlePageOrigin"/>
      </w:pPr>
    </w:p>
    <w:p w14:paraId="1FCDD5BA" w14:textId="77777777" w:rsidR="00105F9E" w:rsidRDefault="00105F9E" w:rsidP="00105F9E">
      <w:pPr>
        <w:pStyle w:val="TitlePageOrigin"/>
      </w:pPr>
    </w:p>
    <w:p w14:paraId="368CFB51" w14:textId="5CEDD006" w:rsidR="00105F9E" w:rsidRDefault="00105F9E" w:rsidP="00105F9E">
      <w:pPr>
        <w:pStyle w:val="TitleSection"/>
      </w:pPr>
      <w:r>
        <w:lastRenderedPageBreak/>
        <w:t>A BILL to amend and reenact §64-8-1</w:t>
      </w:r>
      <w:r w:rsidR="000A5EB6">
        <w:t xml:space="preserve"> </w:t>
      </w:r>
      <w:r w:rsidR="000A5EB6" w:rsidRPr="009C0C1B">
        <w:rPr>
          <w:i/>
          <w:iCs/>
        </w:rPr>
        <w:t>et seq.</w:t>
      </w:r>
      <w:r w:rsidRPr="000A5EB6">
        <w:t xml:space="preserve"> </w:t>
      </w:r>
      <w:r w:rsidR="00AC4972">
        <w:t xml:space="preserve">and </w:t>
      </w:r>
      <w:r w:rsidR="00AC4972">
        <w:rPr>
          <w:rFonts w:cs="Arial"/>
        </w:rPr>
        <w:t>§</w:t>
      </w:r>
      <w:r w:rsidR="00AC4972">
        <w:t xml:space="preserve">64-12-5 </w:t>
      </w:r>
      <w:r>
        <w:t>of the Code of West Virginia, 1931, as amended,</w:t>
      </w:r>
      <w:r w:rsidR="00AC4972">
        <w:t xml:space="preserve"> all relating generally to authorizing certain agencies of the Department of Transportation to promulgate</w:t>
      </w:r>
      <w:r w:rsidR="00E97B27">
        <w:t xml:space="preserve"> and repeal</w:t>
      </w:r>
      <w:r w:rsidR="00AC4972">
        <w:t xml:space="preserve"> legislative rules; authorizing the rules as filed and as modified by the Legislative Rule-Making Review Committee;</w:t>
      </w:r>
      <w:r>
        <w:t xml:space="preserve"> authorizing the Division of Motor Vehicles to promulgate a legislative rule relating to administrative due process</w:t>
      </w:r>
      <w:r w:rsidR="00AC4972">
        <w:t xml:space="preserve">; authorizing the Division of Motor Vehicles to promulgate a legislative rule relating to examination and issuance of driver’s license; authorizing the Division of Motor Vehicles to promulgate a legislative rule relating to </w:t>
      </w:r>
      <w:r w:rsidR="00AC4972" w:rsidRPr="00AC4972">
        <w:t>denial, suspension, revocation, disqualification, restriction, nonrenewal, cancellation, administrative appeals, and reinstatement of driving privileges</w:t>
      </w:r>
      <w:r w:rsidR="00AC4972">
        <w:t xml:space="preserve">; authorizing the Division of Highways to promulgate a legislative rule relating to disposal, lease, and management of real property and appurtenant structures and relocation assistance; authorizing the Division of Highways to promulgate a legislative rule relating to construction and reconstruction of state roads; and </w:t>
      </w:r>
      <w:r w:rsidR="00E97B27">
        <w:t xml:space="preserve">authorizing the Department of Transportation, State Rail Authority to repeal a legislative rule relating to organization and meetings. </w:t>
      </w:r>
    </w:p>
    <w:p w14:paraId="5992157C" w14:textId="77777777" w:rsidR="00105F9E" w:rsidRDefault="00105F9E" w:rsidP="00105F9E">
      <w:pPr>
        <w:pStyle w:val="EnactingClause"/>
        <w:sectPr w:rsidR="00105F9E" w:rsidSect="00105F9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44F25B0" w14:textId="77777777" w:rsidR="00105F9E" w:rsidRDefault="00105F9E" w:rsidP="00105F9E">
      <w:pPr>
        <w:pStyle w:val="ArticleHeading"/>
      </w:pPr>
      <w:r>
        <w:t>ARTICLE 8. Authorization for Department of Transportation to promulgate legislative rules.</w:t>
      </w:r>
    </w:p>
    <w:p w14:paraId="7B65C380" w14:textId="77777777" w:rsidR="00105F9E" w:rsidRDefault="00105F9E" w:rsidP="00105F9E">
      <w:pPr>
        <w:pStyle w:val="SectionHeading"/>
      </w:pPr>
      <w:r>
        <w:t xml:space="preserve">§64-8-1. Division of Motor Vehicles. </w:t>
      </w:r>
    </w:p>
    <w:p w14:paraId="0A09FB4A" w14:textId="31FE60E2" w:rsidR="00105F9E" w:rsidRDefault="000439D2" w:rsidP="000439D2">
      <w:pPr>
        <w:pStyle w:val="SectionBody"/>
        <w:numPr>
          <w:ilvl w:val="0"/>
          <w:numId w:val="7"/>
        </w:numPr>
        <w:ind w:left="0" w:firstLine="1080"/>
      </w:pPr>
      <w:r>
        <w:t>T</w:t>
      </w:r>
      <w:r w:rsidR="00105F9E">
        <w:t>he legislative rule filed in the State Register on July 30, 2022, authorized under the authority of §17A-2-9 of this code, relating to the Division of Motor Vehicles  (administrative due process</w:t>
      </w:r>
      <w:r w:rsidR="00105F9E" w:rsidRPr="000A5EB6">
        <w:rPr>
          <w:color w:val="auto"/>
        </w:rPr>
        <w:t xml:space="preserve">, </w:t>
      </w:r>
      <w:hyperlink r:id="rId12" w:history="1">
        <w:r w:rsidR="00105F9E" w:rsidRPr="000A5EB6">
          <w:rPr>
            <w:rStyle w:val="Hyperlink"/>
            <w:rFonts w:eastAsiaTheme="minorHAnsi"/>
            <w:color w:val="auto"/>
            <w:u w:val="none"/>
          </w:rPr>
          <w:t>91 CSR 01</w:t>
        </w:r>
      </w:hyperlink>
      <w:r w:rsidR="00105F9E">
        <w:t>), is authorized.</w:t>
      </w:r>
    </w:p>
    <w:p w14:paraId="06D788F5" w14:textId="17031AE5" w:rsidR="000439D2" w:rsidRDefault="000439D2" w:rsidP="000439D2">
      <w:pPr>
        <w:pStyle w:val="SectionBody"/>
        <w:numPr>
          <w:ilvl w:val="0"/>
          <w:numId w:val="7"/>
        </w:numPr>
        <w:ind w:left="0" w:firstLine="1080"/>
      </w:pPr>
      <w:r w:rsidRPr="000439D2">
        <w:t xml:space="preserve">The legislative rule filed in the State Register on July 30, 2022, authorized under the authority of §17B-2-7 of this code, modified by the Division of Motor Vehicles to meet the objections of the Legislative Rule-Making Review Committee and refiled in the State Register on </w:t>
      </w:r>
      <w:r w:rsidRPr="000439D2">
        <w:lastRenderedPageBreak/>
        <w:t>September 16, 2022, relating to the Division of Motor Vehicles (examination and issuance of driver's license,</w:t>
      </w:r>
      <w:r w:rsidRPr="000A5EB6">
        <w:rPr>
          <w:color w:val="auto"/>
        </w:rPr>
        <w:t xml:space="preserve"> </w:t>
      </w:r>
      <w:hyperlink r:id="rId13" w:history="1">
        <w:r w:rsidRPr="000A5EB6">
          <w:rPr>
            <w:rStyle w:val="Hyperlink"/>
            <w:color w:val="auto"/>
            <w:u w:val="none"/>
          </w:rPr>
          <w:t>91 CSR 04</w:t>
        </w:r>
      </w:hyperlink>
      <w:r w:rsidRPr="000439D2">
        <w:t>), is authorized.</w:t>
      </w:r>
    </w:p>
    <w:p w14:paraId="66BD4031" w14:textId="41F16684" w:rsidR="000439D2" w:rsidRDefault="000439D2" w:rsidP="000439D2">
      <w:pPr>
        <w:pStyle w:val="SectionBody"/>
        <w:numPr>
          <w:ilvl w:val="0"/>
          <w:numId w:val="7"/>
        </w:numPr>
        <w:ind w:left="0" w:firstLine="1080"/>
      </w:pPr>
      <w:r w:rsidRPr="000439D2">
        <w:t>The legislative rule filed in the State Register on July 30, 2022, authorized under the authority of §17A-2-9 of this code, modified by the Division of Motor Vehicles  to meet the objections of the Legislative Rule-Making Review Committee and refiled in the State Register on September 16, 2022, relating to the Division of Motor Vehicles  (denial, suspension, revocation, disqualification, restriction, nonrenewal, cancellation, administrative appeals, and reinstatement of driving privileges,</w:t>
      </w:r>
      <w:r w:rsidRPr="000A5EB6">
        <w:rPr>
          <w:color w:val="auto"/>
        </w:rPr>
        <w:t xml:space="preserve"> </w:t>
      </w:r>
      <w:hyperlink r:id="rId14" w:history="1">
        <w:r w:rsidRPr="000A5EB6">
          <w:rPr>
            <w:rStyle w:val="Hyperlink"/>
            <w:color w:val="auto"/>
            <w:u w:val="none"/>
          </w:rPr>
          <w:t>91 CSR 05</w:t>
        </w:r>
      </w:hyperlink>
      <w:r w:rsidRPr="000439D2">
        <w:t>), is authorized</w:t>
      </w:r>
    </w:p>
    <w:p w14:paraId="651A95A8" w14:textId="77777777" w:rsidR="000439D2" w:rsidRDefault="000439D2" w:rsidP="000439D2">
      <w:pPr>
        <w:pStyle w:val="SectionHeading"/>
        <w:sectPr w:rsidR="000439D2" w:rsidSect="00105F9E">
          <w:type w:val="continuous"/>
          <w:pgSz w:w="12240" w:h="15840" w:code="1"/>
          <w:pgMar w:top="1440" w:right="1440" w:bottom="1440" w:left="1440" w:header="720" w:footer="720" w:gutter="0"/>
          <w:lnNumType w:countBy="1" w:restart="newSection"/>
          <w:cols w:space="720"/>
          <w:titlePg/>
          <w:docGrid w:linePitch="360"/>
        </w:sectPr>
      </w:pPr>
      <w:r>
        <w:rPr>
          <w:rFonts w:cs="Arial"/>
        </w:rPr>
        <w:t>§</w:t>
      </w:r>
      <w:r>
        <w:t>64-8-2. Division of Highways.</w:t>
      </w:r>
    </w:p>
    <w:p w14:paraId="262A2BFA" w14:textId="747CB7D9" w:rsidR="000439D2" w:rsidRDefault="000439D2" w:rsidP="000439D2">
      <w:pPr>
        <w:pStyle w:val="SectionBody"/>
        <w:numPr>
          <w:ilvl w:val="0"/>
          <w:numId w:val="8"/>
        </w:numPr>
        <w:ind w:left="0" w:firstLine="1080"/>
      </w:pPr>
      <w:r>
        <w:t xml:space="preserve">The legislative rule filed in the State Register on July 21, 2022, authorized under the authority of §17-2A-8 of this code, modified by the Division of Highways to meet the objections of the Legislative Rule-Making Review Committee and refiled in the State Register on October 3, 2022, relating to the Division of Highways (disposal, lease, and management of real property and appurtenant structures and relocation assistance, </w:t>
      </w:r>
      <w:hyperlink r:id="rId15" w:history="1">
        <w:r w:rsidRPr="000A5EB6">
          <w:rPr>
            <w:rStyle w:val="Hyperlink"/>
            <w:rFonts w:eastAsiaTheme="minorHAnsi"/>
            <w:color w:val="auto"/>
            <w:u w:val="none"/>
          </w:rPr>
          <w:t>157 CSR 02</w:t>
        </w:r>
      </w:hyperlink>
      <w:r w:rsidRPr="000A5EB6">
        <w:rPr>
          <w:color w:val="auto"/>
        </w:rPr>
        <w:t xml:space="preserve">), </w:t>
      </w:r>
      <w:r>
        <w:t xml:space="preserve">is authorized. </w:t>
      </w:r>
    </w:p>
    <w:p w14:paraId="6FA5F2FF" w14:textId="1D0ED9B6" w:rsidR="000439D2" w:rsidRDefault="000439D2" w:rsidP="000439D2">
      <w:pPr>
        <w:pStyle w:val="SectionBody"/>
        <w:numPr>
          <w:ilvl w:val="0"/>
          <w:numId w:val="8"/>
        </w:numPr>
        <w:ind w:left="0" w:firstLine="1080"/>
      </w:pPr>
      <w:r w:rsidRPr="000439D2">
        <w:t xml:space="preserve">The legislative rule filed in the State Register on July 21, 2022, authorized under the authority of §17-2A-8 of this code, relating to the Division of Highways (construction and reconstruction of state roads, </w:t>
      </w:r>
      <w:hyperlink r:id="rId16" w:history="1">
        <w:r w:rsidRPr="000A5EB6">
          <w:rPr>
            <w:rStyle w:val="Hyperlink"/>
            <w:color w:val="auto"/>
            <w:u w:val="none"/>
          </w:rPr>
          <w:t>157 CSR 03</w:t>
        </w:r>
      </w:hyperlink>
      <w:r w:rsidRPr="000A5EB6">
        <w:rPr>
          <w:color w:val="auto"/>
        </w:rPr>
        <w:t xml:space="preserve">), </w:t>
      </w:r>
      <w:r w:rsidRPr="000439D2">
        <w:t>is authorize</w:t>
      </w:r>
      <w:r>
        <w:t>d.</w:t>
      </w:r>
    </w:p>
    <w:p w14:paraId="652A835B" w14:textId="77777777" w:rsidR="000439D2" w:rsidRDefault="000439D2" w:rsidP="000439D2">
      <w:pPr>
        <w:pStyle w:val="ArticleHeading"/>
        <w:sectPr w:rsidR="000439D2" w:rsidSect="00105F9E">
          <w:type w:val="continuous"/>
          <w:pgSz w:w="12240" w:h="15840" w:code="1"/>
          <w:pgMar w:top="1440" w:right="1440" w:bottom="1440" w:left="1440" w:header="720" w:footer="720" w:gutter="0"/>
          <w:lnNumType w:countBy="1" w:restart="newSection"/>
          <w:cols w:space="720"/>
          <w:titlePg/>
          <w:docGrid w:linePitch="360"/>
        </w:sectPr>
      </w:pPr>
      <w:r>
        <w:t xml:space="preserve">article 12. repeal of unauthorized and obsolete rules. </w:t>
      </w:r>
    </w:p>
    <w:p w14:paraId="5A299F28" w14:textId="66668A1D" w:rsidR="000439D2" w:rsidRDefault="000439D2" w:rsidP="000439D2">
      <w:pPr>
        <w:pStyle w:val="SectionHeading"/>
      </w:pPr>
      <w:r>
        <w:rPr>
          <w:rFonts w:cs="Arial"/>
        </w:rPr>
        <w:t>§</w:t>
      </w:r>
      <w:r>
        <w:t xml:space="preserve">64-12-5. Department of Transportation. </w:t>
      </w:r>
    </w:p>
    <w:p w14:paraId="31F9725D" w14:textId="354B1418" w:rsidR="00105F9E" w:rsidRPr="00777980" w:rsidRDefault="000439D2" w:rsidP="00777980">
      <w:pPr>
        <w:pStyle w:val="SectionBody"/>
      </w:pPr>
      <w:r>
        <w:t xml:space="preserve">The legislative rule effective September 1, 2001, authorized under the authority of </w:t>
      </w:r>
      <w:r>
        <w:rPr>
          <w:rFonts w:cs="Arial"/>
        </w:rPr>
        <w:t>§</w:t>
      </w:r>
      <w:r>
        <w:t xml:space="preserve">29-18-4 of this code, relating to the </w:t>
      </w:r>
      <w:r w:rsidR="000230FB">
        <w:t xml:space="preserve">Department of Transportation, </w:t>
      </w:r>
      <w:r>
        <w:t>State Rail Authority (organization and meetings,</w:t>
      </w:r>
      <w:r w:rsidRPr="000A5EB6">
        <w:rPr>
          <w:color w:val="auto"/>
        </w:rPr>
        <w:t xml:space="preserve"> </w:t>
      </w:r>
      <w:hyperlink r:id="rId17" w:history="1">
        <w:r w:rsidRPr="000A5EB6">
          <w:rPr>
            <w:rStyle w:val="Hyperlink"/>
            <w:color w:val="auto"/>
            <w:u w:val="none"/>
          </w:rPr>
          <w:t>172 CSR 01),</w:t>
        </w:r>
      </w:hyperlink>
      <w:r>
        <w:t xml:space="preserve"> is repealed. </w:t>
      </w:r>
    </w:p>
    <w:p w14:paraId="49A52FA7" w14:textId="77777777" w:rsidR="00E831B3" w:rsidRDefault="00E831B3" w:rsidP="00EF6030">
      <w:pPr>
        <w:pStyle w:val="References"/>
      </w:pPr>
    </w:p>
    <w:sectPr w:rsidR="00E831B3" w:rsidSect="00105F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0BD2" w14:textId="77777777" w:rsidR="00CD3590" w:rsidRPr="00B844FE" w:rsidRDefault="00CD3590" w:rsidP="00B844FE">
      <w:r>
        <w:separator/>
      </w:r>
    </w:p>
  </w:endnote>
  <w:endnote w:type="continuationSeparator" w:id="0">
    <w:p w14:paraId="40BDD689" w14:textId="77777777" w:rsidR="00CD3590" w:rsidRPr="00B844FE" w:rsidRDefault="00CD3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695" w14:textId="77777777" w:rsidR="00105F9E" w:rsidRDefault="00105F9E" w:rsidP="009205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0BF57E" w14:textId="77777777" w:rsidR="00105F9E" w:rsidRPr="00105F9E" w:rsidRDefault="00105F9E" w:rsidP="0010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F364" w14:textId="77777777" w:rsidR="00105F9E" w:rsidRDefault="00105F9E" w:rsidP="009205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BD3A9C" w14:textId="77777777" w:rsidR="00105F9E" w:rsidRPr="00105F9E" w:rsidRDefault="00105F9E" w:rsidP="0010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8225" w14:textId="77777777" w:rsidR="00CD3590" w:rsidRPr="00B844FE" w:rsidRDefault="00CD3590" w:rsidP="00B844FE">
      <w:r>
        <w:separator/>
      </w:r>
    </w:p>
  </w:footnote>
  <w:footnote w:type="continuationSeparator" w:id="0">
    <w:p w14:paraId="1074D0CF" w14:textId="77777777" w:rsidR="00CD3590" w:rsidRPr="00B844FE" w:rsidRDefault="00CD3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E235" w14:textId="77777777" w:rsidR="00105F9E" w:rsidRPr="00105F9E" w:rsidRDefault="00105F9E" w:rsidP="00105F9E">
    <w:pPr>
      <w:pStyle w:val="Header"/>
    </w:pPr>
    <w:r>
      <w:t>CS for SB 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17A9" w14:textId="77777777" w:rsidR="00105F9E" w:rsidRPr="00105F9E" w:rsidRDefault="00105F9E" w:rsidP="00105F9E">
    <w:pPr>
      <w:pStyle w:val="Header"/>
    </w:pPr>
    <w:r>
      <w:t>CS for SB 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A89"/>
    <w:multiLevelType w:val="hybridMultilevel"/>
    <w:tmpl w:val="CDD6213A"/>
    <w:lvl w:ilvl="0" w:tplc="9DDA5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03735"/>
    <w:multiLevelType w:val="hybridMultilevel"/>
    <w:tmpl w:val="F8C07C9C"/>
    <w:lvl w:ilvl="0" w:tplc="86E0D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0568F9"/>
    <w:multiLevelType w:val="hybridMultilevel"/>
    <w:tmpl w:val="99584432"/>
    <w:lvl w:ilvl="0" w:tplc="6C5EB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056C95"/>
    <w:multiLevelType w:val="hybridMultilevel"/>
    <w:tmpl w:val="45F056CA"/>
    <w:lvl w:ilvl="0" w:tplc="B76E8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C14E4"/>
    <w:multiLevelType w:val="hybridMultilevel"/>
    <w:tmpl w:val="795C3858"/>
    <w:lvl w:ilvl="0" w:tplc="C524B3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13F4249"/>
    <w:multiLevelType w:val="hybridMultilevel"/>
    <w:tmpl w:val="64768F34"/>
    <w:lvl w:ilvl="0" w:tplc="5150C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4E3D24"/>
    <w:multiLevelType w:val="hybridMultilevel"/>
    <w:tmpl w:val="4A18D0FA"/>
    <w:lvl w:ilvl="0" w:tplc="AA88B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2"/>
  </w:num>
  <w:num w:numId="4">
    <w:abstractNumId w:val="3"/>
  </w:num>
  <w:num w:numId="5">
    <w:abstractNumId w:val="6"/>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90"/>
    <w:rsid w:val="00002112"/>
    <w:rsid w:val="0000526A"/>
    <w:rsid w:val="000230FB"/>
    <w:rsid w:val="000439D2"/>
    <w:rsid w:val="00085D22"/>
    <w:rsid w:val="000A5EB6"/>
    <w:rsid w:val="000C5C77"/>
    <w:rsid w:val="0010070F"/>
    <w:rsid w:val="00105F9E"/>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631E4"/>
    <w:rsid w:val="006865E9"/>
    <w:rsid w:val="00691F3E"/>
    <w:rsid w:val="00694BFB"/>
    <w:rsid w:val="006A106B"/>
    <w:rsid w:val="006C523D"/>
    <w:rsid w:val="006D4036"/>
    <w:rsid w:val="00740578"/>
    <w:rsid w:val="00777980"/>
    <w:rsid w:val="007E02CF"/>
    <w:rsid w:val="007F1CF5"/>
    <w:rsid w:val="0081249D"/>
    <w:rsid w:val="00834EDE"/>
    <w:rsid w:val="008736AA"/>
    <w:rsid w:val="008D275D"/>
    <w:rsid w:val="00952402"/>
    <w:rsid w:val="00980327"/>
    <w:rsid w:val="009865BE"/>
    <w:rsid w:val="009C0C1B"/>
    <w:rsid w:val="009F1067"/>
    <w:rsid w:val="00A31E01"/>
    <w:rsid w:val="00A35B03"/>
    <w:rsid w:val="00A527AD"/>
    <w:rsid w:val="00A718CF"/>
    <w:rsid w:val="00A72E7C"/>
    <w:rsid w:val="00AC3B58"/>
    <w:rsid w:val="00AC4972"/>
    <w:rsid w:val="00AE48A0"/>
    <w:rsid w:val="00AE61BE"/>
    <w:rsid w:val="00B16F25"/>
    <w:rsid w:val="00B24422"/>
    <w:rsid w:val="00B80C20"/>
    <w:rsid w:val="00B844FE"/>
    <w:rsid w:val="00BC562B"/>
    <w:rsid w:val="00C040F9"/>
    <w:rsid w:val="00C33014"/>
    <w:rsid w:val="00C33434"/>
    <w:rsid w:val="00C34869"/>
    <w:rsid w:val="00C42EB6"/>
    <w:rsid w:val="00C611AE"/>
    <w:rsid w:val="00C85096"/>
    <w:rsid w:val="00CB20EF"/>
    <w:rsid w:val="00CD12CB"/>
    <w:rsid w:val="00CD3590"/>
    <w:rsid w:val="00CD36CF"/>
    <w:rsid w:val="00CD3F81"/>
    <w:rsid w:val="00CF1DCA"/>
    <w:rsid w:val="00D579FC"/>
    <w:rsid w:val="00DE526B"/>
    <w:rsid w:val="00DF199D"/>
    <w:rsid w:val="00DF4120"/>
    <w:rsid w:val="00E01542"/>
    <w:rsid w:val="00E365F1"/>
    <w:rsid w:val="00E62F48"/>
    <w:rsid w:val="00E831B3"/>
    <w:rsid w:val="00E97B27"/>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6A215"/>
  <w15:chartTrackingRefBased/>
  <w15:docId w15:val="{8A279B27-AA32-4CBD-B02A-F434746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105F9E"/>
    <w:rPr>
      <w:color w:val="0563C1" w:themeColor="hyperlink"/>
      <w:u w:val="single"/>
    </w:rPr>
  </w:style>
  <w:style w:type="character" w:styleId="PageNumber">
    <w:name w:val="page number"/>
    <w:basedOn w:val="DefaultParagraphFont"/>
    <w:uiPriority w:val="99"/>
    <w:semiHidden/>
    <w:locked/>
    <w:rsid w:val="00105F9E"/>
  </w:style>
  <w:style w:type="character" w:styleId="UnresolvedMention">
    <w:name w:val="Unresolved Mention"/>
    <w:basedOn w:val="DefaultParagraphFont"/>
    <w:uiPriority w:val="99"/>
    <w:semiHidden/>
    <w:unhideWhenUsed/>
    <w:rsid w:val="000A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sos.wv.gov/adlaw/csr/ruleview.aspx?document=17732&amp;KeyWo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1" TargetMode="External"/><Relationship Id="rId17" Type="http://schemas.openxmlformats.org/officeDocument/2006/relationships/hyperlink" Target="https://apps.sos.wv.gov/adlaw/csr/ruleview.aspx?document=7651&amp;KeyWord=" TargetMode="External"/><Relationship Id="rId2" Type="http://schemas.openxmlformats.org/officeDocument/2006/relationships/numbering" Target="numbering.xml"/><Relationship Id="rId16" Type="http://schemas.openxmlformats.org/officeDocument/2006/relationships/hyperlink" Target="https://apps.sos.wv.gov/adlaw/csr/ruleview.aspx?document=17686&amp;KeyW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157-02"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sos.wv.gov/adlaw/csr/ruleview.aspx?document=17756&amp;Key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3976F94C64EF5A809182E17CDEBB5"/>
        <w:category>
          <w:name w:val="General"/>
          <w:gallery w:val="placeholder"/>
        </w:category>
        <w:types>
          <w:type w:val="bbPlcHdr"/>
        </w:types>
        <w:behaviors>
          <w:behavior w:val="content"/>
        </w:behaviors>
        <w:guid w:val="{FDDB9B62-257F-4AC1-9538-38B19976A5BB}"/>
      </w:docPartPr>
      <w:docPartBody>
        <w:p w:rsidR="002E1E37" w:rsidRDefault="0044183C">
          <w:pPr>
            <w:pStyle w:val="2133976F94C64EF5A809182E17CDEBB5"/>
          </w:pPr>
          <w:r w:rsidRPr="00B844FE">
            <w:t>Prefix Text</w:t>
          </w:r>
        </w:p>
      </w:docPartBody>
    </w:docPart>
    <w:docPart>
      <w:docPartPr>
        <w:name w:val="10C76716B50F4298BEDCF191C5777B4B"/>
        <w:category>
          <w:name w:val="General"/>
          <w:gallery w:val="placeholder"/>
        </w:category>
        <w:types>
          <w:type w:val="bbPlcHdr"/>
        </w:types>
        <w:behaviors>
          <w:behavior w:val="content"/>
        </w:behaviors>
        <w:guid w:val="{CA5AB687-D9A0-46D7-BF98-1766B19D878E}"/>
      </w:docPartPr>
      <w:docPartBody>
        <w:p w:rsidR="002E1E37" w:rsidRDefault="0044183C">
          <w:pPr>
            <w:pStyle w:val="10C76716B50F4298BEDCF191C5777B4B"/>
          </w:pPr>
          <w:r w:rsidRPr="00B844FE">
            <w:t>[Type here]</w:t>
          </w:r>
        </w:p>
      </w:docPartBody>
    </w:docPart>
    <w:docPart>
      <w:docPartPr>
        <w:name w:val="00B67ABE02CD4239A47AB5D20D3F46D4"/>
        <w:category>
          <w:name w:val="General"/>
          <w:gallery w:val="placeholder"/>
        </w:category>
        <w:types>
          <w:type w:val="bbPlcHdr"/>
        </w:types>
        <w:behaviors>
          <w:behavior w:val="content"/>
        </w:behaviors>
        <w:guid w:val="{B0180D72-E329-44C2-92DF-D3CA4956C42C}"/>
      </w:docPartPr>
      <w:docPartBody>
        <w:p w:rsidR="002E1E37" w:rsidRDefault="0044183C">
          <w:pPr>
            <w:pStyle w:val="00B67ABE02CD4239A47AB5D20D3F46D4"/>
          </w:pPr>
          <w:r w:rsidRPr="00B844FE">
            <w:t>Number</w:t>
          </w:r>
        </w:p>
      </w:docPartBody>
    </w:docPart>
    <w:docPart>
      <w:docPartPr>
        <w:name w:val="3B1FA6D83E3A432FA1D4DD7BC22B1680"/>
        <w:category>
          <w:name w:val="General"/>
          <w:gallery w:val="placeholder"/>
        </w:category>
        <w:types>
          <w:type w:val="bbPlcHdr"/>
        </w:types>
        <w:behaviors>
          <w:behavior w:val="content"/>
        </w:behaviors>
        <w:guid w:val="{C9EB96D2-7C5C-4D95-B5AB-4915375359FC}"/>
      </w:docPartPr>
      <w:docPartBody>
        <w:p w:rsidR="002E1E37" w:rsidRDefault="0044183C">
          <w:pPr>
            <w:pStyle w:val="3B1FA6D83E3A432FA1D4DD7BC22B1680"/>
          </w:pPr>
          <w:r>
            <w:rPr>
              <w:rStyle w:val="PlaceholderText"/>
            </w:rPr>
            <w:t>Enter References</w:t>
          </w:r>
        </w:p>
      </w:docPartBody>
    </w:docPart>
    <w:docPart>
      <w:docPartPr>
        <w:name w:val="3C75FFA4FE224C84964330025FA8B7C6"/>
        <w:category>
          <w:name w:val="General"/>
          <w:gallery w:val="placeholder"/>
        </w:category>
        <w:types>
          <w:type w:val="bbPlcHdr"/>
        </w:types>
        <w:behaviors>
          <w:behavior w:val="content"/>
        </w:behaviors>
        <w:guid w:val="{2ECC6EA1-B606-4F78-82E7-1D8A440AE3EE}"/>
      </w:docPartPr>
      <w:docPartBody>
        <w:p w:rsidR="002E1E37" w:rsidRDefault="0044183C">
          <w:pPr>
            <w:pStyle w:val="3C75FFA4FE224C84964330025FA8B7C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3C"/>
    <w:rsid w:val="002E1E37"/>
    <w:rsid w:val="0044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3976F94C64EF5A809182E17CDEBB5">
    <w:name w:val="2133976F94C64EF5A809182E17CDEBB5"/>
  </w:style>
  <w:style w:type="paragraph" w:customStyle="1" w:styleId="10C76716B50F4298BEDCF191C5777B4B">
    <w:name w:val="10C76716B50F4298BEDCF191C5777B4B"/>
  </w:style>
  <w:style w:type="paragraph" w:customStyle="1" w:styleId="00B67ABE02CD4239A47AB5D20D3F46D4">
    <w:name w:val="00B67ABE02CD4239A47AB5D20D3F46D4"/>
  </w:style>
  <w:style w:type="character" w:styleId="PlaceholderText">
    <w:name w:val="Placeholder Text"/>
    <w:basedOn w:val="DefaultParagraphFont"/>
    <w:uiPriority w:val="99"/>
    <w:semiHidden/>
    <w:rsid w:val="0044183C"/>
  </w:style>
  <w:style w:type="paragraph" w:customStyle="1" w:styleId="3B1FA6D83E3A432FA1D4DD7BC22B1680">
    <w:name w:val="3B1FA6D83E3A432FA1D4DD7BC22B1680"/>
  </w:style>
  <w:style w:type="paragraph" w:customStyle="1" w:styleId="3C75FFA4FE224C84964330025FA8B7C6">
    <w:name w:val="3C75FFA4FE224C84964330025FA8B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3</Pages>
  <Words>567</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3</cp:revision>
  <cp:lastPrinted>2023-01-25T21:04:00Z</cp:lastPrinted>
  <dcterms:created xsi:type="dcterms:W3CDTF">2023-01-25T21:14:00Z</dcterms:created>
  <dcterms:modified xsi:type="dcterms:W3CDTF">2023-01-26T18:12:00Z</dcterms:modified>
</cp:coreProperties>
</file>